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85" w:rsidRPr="00587744" w:rsidRDefault="00703285" w:rsidP="00703285">
      <w:pPr>
        <w:pStyle w:val="Style1"/>
      </w:pPr>
      <w:bookmarkStart w:id="0" w:name="_Toc478657575"/>
      <w:r w:rsidRPr="00587744">
        <w:t>Guidance for Worksheet 5 – Hazardous Waste Generation</w:t>
      </w:r>
      <w:bookmarkEnd w:id="0"/>
      <w:r w:rsidRPr="00587744">
        <w:t xml:space="preserve"> </w:t>
      </w:r>
    </w:p>
    <w:p w:rsidR="00703285" w:rsidRDefault="00703285" w:rsidP="00703285"/>
    <w:p w:rsidR="00703285" w:rsidRPr="00525FF8" w:rsidRDefault="00703285" w:rsidP="00703285">
      <w:pPr>
        <w:rPr>
          <w:b/>
          <w:i/>
          <w:iCs/>
        </w:rPr>
      </w:pPr>
      <w:r w:rsidRPr="00525FF8">
        <w:rPr>
          <w:b/>
          <w:i/>
          <w:iCs/>
        </w:rPr>
        <w:t xml:space="preserve">Worksheet 5 only needs to be completed if the facility is a Class A or a Class B Generator of hazardous waste.    </w:t>
      </w:r>
    </w:p>
    <w:p w:rsidR="00703285" w:rsidRDefault="00703285" w:rsidP="00703285"/>
    <w:p w:rsidR="00703285" w:rsidRDefault="00703285" w:rsidP="00703285">
      <w:r>
        <w:t xml:space="preserve">Any </w:t>
      </w:r>
      <w:r>
        <w:rPr>
          <w:i/>
          <w:iCs/>
        </w:rPr>
        <w:t>routinely generated</w:t>
      </w:r>
      <w:r>
        <w:t xml:space="preserve"> hazardous waste stream which accounts for more than 5% of the total amount of hazardous waste generated by the facility in a calendar year is subject to plan requirements.  An important aspect is that Class A or B designation is based on monthly hazardous waste </w:t>
      </w:r>
      <w:r w:rsidRPr="0038228E">
        <w:rPr>
          <w:b/>
        </w:rPr>
        <w:t>generation</w:t>
      </w:r>
      <w:r>
        <w:t xml:space="preserve">, not the amount shipped off-site for recycling, treatment and/or disposal as shown on a manifest.  Waste amounts taken from a hazardous waste manifest may not necessarily be an accurate indicator of monthly generation.     </w:t>
      </w:r>
    </w:p>
    <w:p w:rsidR="00703285" w:rsidRDefault="00703285" w:rsidP="00703285"/>
    <w:p w:rsidR="00703285" w:rsidRDefault="00703285" w:rsidP="00703285">
      <w:r>
        <w:t>One-time generation events, or hazardous waste generated from environmental remediation projects, are considered non-routine and therefore are not included in monthly or annual generation totals for planning purposes.  Please call the Environmental Assistance Office at 802-522-0469 if you believe you have a non-routine waste stream that should be exempted from planning requirements.</w:t>
      </w:r>
    </w:p>
    <w:p w:rsidR="00703285" w:rsidRDefault="00703285" w:rsidP="00703285"/>
    <w:p w:rsidR="00703285" w:rsidRDefault="00703285" w:rsidP="00703285">
      <w:r>
        <w:t xml:space="preserve">Please indicate all processes associated with a given waste stream on this Worksheet.  </w:t>
      </w:r>
    </w:p>
    <w:p w:rsidR="00703285" w:rsidRDefault="00703285" w:rsidP="00703285">
      <w:r>
        <w:t>Waste streams assigned the hazardous waste code “VT99” which is used only for non-hazardous waste or exempt waste shipped using a hazardous waste manifest, are not subject to planning.</w:t>
      </w:r>
    </w:p>
    <w:p w:rsidR="00703285" w:rsidRDefault="00703285" w:rsidP="00703285">
      <w:pPr>
        <w:sectPr w:rsidR="00703285" w:rsidSect="00547943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703285" w:rsidRDefault="00703285" w:rsidP="00703285">
      <w:pPr>
        <w:pStyle w:val="Style3-worksheet"/>
      </w:pPr>
      <w:bookmarkStart w:id="1" w:name="_Toc478657576"/>
      <w:r>
        <w:lastRenderedPageBreak/>
        <w:t>Worksheet 5 - Hazardous Waste Generation</w:t>
      </w:r>
      <w:bookmarkEnd w:id="1"/>
    </w:p>
    <w:p w:rsidR="00703285" w:rsidRPr="0096252A" w:rsidRDefault="00703285" w:rsidP="00703285">
      <w:r w:rsidRPr="0096252A">
        <w:rPr>
          <w:sz w:val="24"/>
          <w:szCs w:val="24"/>
        </w:rPr>
        <w:t>Current Year: _______</w:t>
      </w:r>
      <w:r>
        <w:t xml:space="preserve">   </w:t>
      </w:r>
      <w:r w:rsidRPr="0096252A">
        <w:t xml:space="preserve">(Calendar year immediately preceding the year in which this Worksheet is completed.)  </w:t>
      </w:r>
    </w:p>
    <w:p w:rsidR="00703285" w:rsidRDefault="00703285" w:rsidP="00703285">
      <w:pPr>
        <w:spacing w:before="240" w:after="240"/>
      </w:pPr>
      <w:r w:rsidRPr="0096252A">
        <w:rPr>
          <w:sz w:val="24"/>
          <w:szCs w:val="24"/>
        </w:rPr>
        <w:t>Total of Routinely Generated Hazardous Waste: _________lbs. = 100%</w:t>
      </w:r>
      <w:r>
        <w:t xml:space="preserve">  (NOTE: Use this total to calculate percentage below.)     </w:t>
      </w:r>
    </w:p>
    <w:p w:rsidR="00703285" w:rsidRPr="0096252A" w:rsidRDefault="00703285" w:rsidP="00703285">
      <w:pPr>
        <w:rPr>
          <w:sz w:val="24"/>
          <w:szCs w:val="24"/>
        </w:rPr>
      </w:pPr>
      <w:r>
        <w:t xml:space="preserve"> </w:t>
      </w:r>
      <w:r w:rsidRPr="0096252A">
        <w:rPr>
          <w:sz w:val="24"/>
          <w:szCs w:val="24"/>
        </w:rPr>
        <w:t>List each hazardous waste stream greater tha</w:t>
      </w:r>
      <w:r>
        <w:rPr>
          <w:sz w:val="24"/>
          <w:szCs w:val="24"/>
        </w:rPr>
        <w:t>n 5% of total annual generation</w:t>
      </w:r>
      <w:r w:rsidRPr="001B367B">
        <w:rPr>
          <w:i/>
          <w:sz w:val="24"/>
          <w:szCs w:val="24"/>
        </w:rPr>
        <w:t xml:space="preserve">. </w:t>
      </w:r>
      <w:r w:rsidRPr="001B367B">
        <w:rPr>
          <w:i/>
          <w:sz w:val="24"/>
          <w:szCs w:val="24"/>
          <w:highlight w:val="lightGray"/>
        </w:rPr>
        <w:t>See example in shaded row below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150"/>
        <w:gridCol w:w="1530"/>
        <w:gridCol w:w="1980"/>
        <w:gridCol w:w="4680"/>
      </w:tblGrid>
      <w:tr w:rsidR="00703285" w:rsidTr="00B30C6E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285" w:rsidRDefault="00703285" w:rsidP="00B30C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Waste</w:t>
            </w:r>
          </w:p>
          <w:p w:rsidR="00703285" w:rsidRDefault="00703285" w:rsidP="00B30C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Code(s)</w:t>
            </w:r>
          </w:p>
          <w:p w:rsidR="00703285" w:rsidRDefault="00703285" w:rsidP="00B30C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(e.g., D001,VT02)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285" w:rsidRDefault="00703285" w:rsidP="00B30C6E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Hazardous Waste Name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285" w:rsidRDefault="00703285" w:rsidP="00B30C6E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Generated in “Current Year” (lbs)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285" w:rsidRDefault="00703285" w:rsidP="00B30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 of Total Hazardous Waste Generated in the “Current Year” (%)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285" w:rsidRDefault="00703285" w:rsidP="00B30C6E">
            <w:pPr>
              <w:spacing w:after="58"/>
              <w:jc w:val="center"/>
            </w:pPr>
            <w:r>
              <w:rPr>
                <w:b/>
                <w:bCs/>
              </w:rPr>
              <w:t>Process(es) Generating the Hazardous Waste</w:t>
            </w:r>
          </w:p>
        </w:tc>
      </w:tr>
      <w:tr w:rsidR="00703285" w:rsidTr="00B30C6E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3285" w:rsidRPr="001B367B" w:rsidRDefault="00703285" w:rsidP="00B30C6E">
            <w:pPr>
              <w:spacing w:after="58"/>
              <w:rPr>
                <w:i/>
              </w:rPr>
            </w:pPr>
            <w:r w:rsidRPr="001B367B">
              <w:rPr>
                <w:i/>
              </w:rPr>
              <w:t>D002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3285" w:rsidRPr="001B367B" w:rsidRDefault="00703285" w:rsidP="00B30C6E">
            <w:pPr>
              <w:spacing w:after="58"/>
              <w:rPr>
                <w:i/>
              </w:rPr>
            </w:pPr>
            <w:r w:rsidRPr="001B367B">
              <w:rPr>
                <w:i/>
              </w:rPr>
              <w:t>Alkaline etch solution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3285" w:rsidRPr="001B367B" w:rsidRDefault="00703285" w:rsidP="00B30C6E">
            <w:pPr>
              <w:spacing w:after="58"/>
              <w:rPr>
                <w:i/>
              </w:rPr>
            </w:pPr>
            <w:r w:rsidRPr="001B367B">
              <w:rPr>
                <w:i/>
              </w:rPr>
              <w:t>60,000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3285" w:rsidRPr="001B367B" w:rsidRDefault="00703285" w:rsidP="00B30C6E">
            <w:pPr>
              <w:spacing w:after="58"/>
              <w:rPr>
                <w:i/>
              </w:rPr>
            </w:pPr>
            <w:r w:rsidRPr="001B367B">
              <w:rPr>
                <w:i/>
              </w:rPr>
              <w:t>75%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3285" w:rsidRPr="001B367B" w:rsidRDefault="00703285" w:rsidP="00B30C6E">
            <w:pPr>
              <w:spacing w:after="58"/>
              <w:rPr>
                <w:i/>
              </w:rPr>
            </w:pPr>
            <w:r w:rsidRPr="001B367B">
              <w:rPr>
                <w:i/>
              </w:rPr>
              <w:t>Copper etching</w:t>
            </w: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  <w:tr w:rsidR="00703285" w:rsidTr="00B30C6E">
        <w:trPr>
          <w:trHeight w:val="432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85" w:rsidRDefault="00703285" w:rsidP="00B30C6E">
            <w:pPr>
              <w:spacing w:after="58"/>
            </w:pPr>
          </w:p>
        </w:tc>
      </w:tr>
    </w:tbl>
    <w:p w:rsidR="00703285" w:rsidRDefault="00703285" w:rsidP="00703285">
      <w:pPr>
        <w:sectPr w:rsidR="00703285" w:rsidSect="00E72F4D">
          <w:pgSz w:w="15840" w:h="12240" w:orient="landscape"/>
          <w:pgMar w:top="1440" w:right="1440" w:bottom="1440" w:left="1080" w:header="720" w:footer="720" w:gutter="0"/>
          <w:cols w:space="720"/>
          <w:docGrid w:linePitch="360"/>
        </w:sectPr>
      </w:pPr>
    </w:p>
    <w:p w:rsidR="00945374" w:rsidRDefault="00703285">
      <w:bookmarkStart w:id="2" w:name="_GoBack"/>
      <w:bookmarkEnd w:id="2"/>
    </w:p>
    <w:sectPr w:rsidR="0094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5"/>
    <w:rsid w:val="00156054"/>
    <w:rsid w:val="0047563A"/>
    <w:rsid w:val="006C6F53"/>
    <w:rsid w:val="006D4849"/>
    <w:rsid w:val="00703285"/>
    <w:rsid w:val="00982EFF"/>
    <w:rsid w:val="00D73398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D4DA-82F6-479F-93D4-9B6C617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3285"/>
    <w:rPr>
      <w:b/>
      <w:bCs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703285"/>
    <w:rPr>
      <w:b/>
      <w:bCs/>
      <w:sz w:val="36"/>
      <w:szCs w:val="36"/>
    </w:rPr>
  </w:style>
  <w:style w:type="paragraph" w:customStyle="1" w:styleId="Style3-worksheet">
    <w:name w:val="Style3- worksheet"/>
    <w:basedOn w:val="Style1"/>
    <w:link w:val="Style3-worksheetChar"/>
    <w:qFormat/>
    <w:rsid w:val="00703285"/>
  </w:style>
  <w:style w:type="character" w:customStyle="1" w:styleId="Style3-worksheetChar">
    <w:name w:val="Style3- worksheet Char"/>
    <w:basedOn w:val="Style1Char"/>
    <w:link w:val="Style3-worksheet"/>
    <w:rsid w:val="0070328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A6E50B9B.dotm</Template>
  <TotalTime>5</TotalTime>
  <Pages>3</Pages>
  <Words>279</Words>
  <Characters>1795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2017-04-04T15:41:00Z</dcterms:created>
  <dcterms:modified xsi:type="dcterms:W3CDTF">2017-04-04T15:46:00Z</dcterms:modified>
</cp:coreProperties>
</file>