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2A" w:rsidRPr="00587744" w:rsidRDefault="00B5452A" w:rsidP="00B5452A">
      <w:pPr>
        <w:pStyle w:val="Style1"/>
      </w:pPr>
      <w:bookmarkStart w:id="0" w:name="_Toc478657570"/>
      <w:r w:rsidRPr="00587744">
        <w:t>Guidance for Worksheet 3 – Ongoing P2 Activities</w:t>
      </w:r>
      <w:bookmarkEnd w:id="0"/>
    </w:p>
    <w:p w:rsidR="00B5452A" w:rsidRDefault="00B5452A" w:rsidP="00B5452A"/>
    <w:p w:rsidR="00B5452A" w:rsidRDefault="00B5452A" w:rsidP="00B5452A">
      <w:r>
        <w:t xml:space="preserve">Many companies have already implemented pollution prevention initiatives.  Worksheet 3 provides for a brief description of any such initiatives that have been or are currently being implemented.    </w:t>
      </w:r>
    </w:p>
    <w:p w:rsidR="00B5452A" w:rsidRDefault="00B5452A" w:rsidP="00B5452A"/>
    <w:p w:rsidR="00B5452A" w:rsidRDefault="00B5452A" w:rsidP="00B5452A">
      <w:pPr>
        <w:spacing w:after="240"/>
      </w:pPr>
      <w:r>
        <w:t>This information is important because:</w:t>
      </w:r>
    </w:p>
    <w:p w:rsidR="00B5452A" w:rsidRPr="001D7F80" w:rsidRDefault="00B5452A" w:rsidP="00B5452A">
      <w:pPr>
        <w:pStyle w:val="ListParagraph"/>
        <w:numPr>
          <w:ilvl w:val="0"/>
          <w:numId w:val="1"/>
        </w:numPr>
        <w:rPr>
          <w:rFonts w:asciiTheme="minorHAnsi" w:hAnsiTheme="minorHAnsi"/>
          <w:sz w:val="22"/>
          <w:szCs w:val="22"/>
        </w:rPr>
      </w:pPr>
      <w:r w:rsidRPr="001D7F80">
        <w:rPr>
          <w:rFonts w:asciiTheme="minorHAnsi" w:hAnsiTheme="minorHAnsi"/>
          <w:sz w:val="22"/>
          <w:szCs w:val="22"/>
        </w:rPr>
        <w:t xml:space="preserve">It gives valuable information regarding past accomplishments and helps to show the company's longer term commitment to pollution prevention.  It can show progress made towards pollution prevention.  </w:t>
      </w:r>
    </w:p>
    <w:p w:rsidR="00B5452A" w:rsidRPr="001D7F80" w:rsidRDefault="00B5452A" w:rsidP="00B5452A"/>
    <w:p w:rsidR="00B5452A" w:rsidRPr="001D7F80" w:rsidRDefault="00B5452A" w:rsidP="00B5452A">
      <w:pPr>
        <w:pStyle w:val="ListParagraph"/>
        <w:numPr>
          <w:ilvl w:val="0"/>
          <w:numId w:val="1"/>
        </w:numPr>
        <w:rPr>
          <w:rFonts w:asciiTheme="minorHAnsi" w:hAnsiTheme="minorHAnsi"/>
          <w:sz w:val="22"/>
          <w:szCs w:val="22"/>
        </w:rPr>
      </w:pPr>
      <w:r w:rsidRPr="001D7F80">
        <w:rPr>
          <w:rFonts w:asciiTheme="minorHAnsi" w:hAnsiTheme="minorHAnsi"/>
          <w:sz w:val="22"/>
          <w:szCs w:val="22"/>
        </w:rPr>
        <w:t xml:space="preserve">It can be used to help track past efforts, and define what has and has not worked.  </w:t>
      </w:r>
    </w:p>
    <w:p w:rsidR="00B5452A" w:rsidRPr="001D7F80" w:rsidRDefault="00B5452A" w:rsidP="00B5452A"/>
    <w:p w:rsidR="00B5452A" w:rsidRPr="001D7F80" w:rsidRDefault="00B5452A" w:rsidP="00B5452A">
      <w:pPr>
        <w:pStyle w:val="ListParagraph"/>
        <w:numPr>
          <w:ilvl w:val="0"/>
          <w:numId w:val="1"/>
        </w:numPr>
        <w:rPr>
          <w:rFonts w:asciiTheme="minorHAnsi" w:hAnsiTheme="minorHAnsi"/>
          <w:sz w:val="22"/>
          <w:szCs w:val="22"/>
        </w:rPr>
      </w:pPr>
      <w:r w:rsidRPr="001D7F80">
        <w:rPr>
          <w:rFonts w:asciiTheme="minorHAnsi" w:hAnsiTheme="minorHAnsi"/>
          <w:sz w:val="22"/>
          <w:szCs w:val="22"/>
        </w:rPr>
        <w:t>It may serve as a springboard for future work - understanding past successes and failure can lead to new ideas and solutions.</w:t>
      </w:r>
      <w:r>
        <w:rPr>
          <w:rFonts w:asciiTheme="minorHAnsi" w:hAnsiTheme="minorHAnsi"/>
          <w:sz w:val="22"/>
          <w:szCs w:val="22"/>
        </w:rPr>
        <w:t xml:space="preserve"> You may find that projects that were not technically or financially feasible in the past may now be practicable because of advances in technology or changes to financial variables such as the lower cost of mature technology or the higher cost of waste disposal. </w:t>
      </w:r>
    </w:p>
    <w:p w:rsidR="00B5452A" w:rsidRPr="001D7F80" w:rsidRDefault="00B5452A" w:rsidP="00B5452A"/>
    <w:p w:rsidR="00B5452A" w:rsidRDefault="00B5452A" w:rsidP="00B5452A">
      <w:pPr>
        <w:pStyle w:val="ListParagraph"/>
        <w:numPr>
          <w:ilvl w:val="0"/>
          <w:numId w:val="1"/>
        </w:numPr>
        <w:rPr>
          <w:rFonts w:asciiTheme="minorHAnsi" w:hAnsiTheme="minorHAnsi"/>
          <w:sz w:val="22"/>
          <w:szCs w:val="22"/>
        </w:rPr>
      </w:pPr>
      <w:r w:rsidRPr="001D7F80">
        <w:rPr>
          <w:rFonts w:asciiTheme="minorHAnsi" w:hAnsiTheme="minorHAnsi"/>
          <w:sz w:val="22"/>
          <w:szCs w:val="22"/>
        </w:rPr>
        <w:t xml:space="preserve">It provides useful information to Environmental Assistance Office staff during the plan review process. </w:t>
      </w:r>
    </w:p>
    <w:p w:rsidR="00B5452A" w:rsidRPr="005501A4" w:rsidRDefault="00B5452A" w:rsidP="00B5452A">
      <w:pPr>
        <w:pStyle w:val="ListParagraph"/>
        <w:rPr>
          <w:rFonts w:asciiTheme="minorHAnsi" w:hAnsiTheme="minorHAnsi"/>
          <w:sz w:val="22"/>
          <w:szCs w:val="22"/>
        </w:rPr>
      </w:pPr>
    </w:p>
    <w:p w:rsidR="00B5452A" w:rsidRDefault="00B5452A" w:rsidP="00B5452A"/>
    <w:p w:rsidR="00B5452A" w:rsidRDefault="00B5452A" w:rsidP="00B5452A">
      <w:r>
        <w:br w:type="page"/>
      </w:r>
    </w:p>
    <w:p w:rsidR="00B5452A" w:rsidRDefault="00B5452A" w:rsidP="00B5452A">
      <w:pPr>
        <w:pStyle w:val="Style3-worksheet"/>
      </w:pPr>
      <w:bookmarkStart w:id="1" w:name="_Toc478657571"/>
      <w:r>
        <w:lastRenderedPageBreak/>
        <w:t>Worksheet 3 - Ongoing Pollution Prevention Activities</w:t>
      </w:r>
      <w:bookmarkEnd w:id="1"/>
    </w:p>
    <w:p w:rsidR="00B5452A" w:rsidRDefault="00B5452A" w:rsidP="00B5452A">
      <w:r>
        <w:t xml:space="preserve">  </w:t>
      </w:r>
    </w:p>
    <w:p w:rsidR="00B5452A" w:rsidRDefault="00B5452A" w:rsidP="00B5452A">
      <w:r>
        <w:t xml:space="preserve">List or describe any source reduction and recycling activities </w:t>
      </w:r>
      <w:r>
        <w:rPr>
          <w:b/>
          <w:bCs/>
        </w:rPr>
        <w:t xml:space="preserve">already in place </w:t>
      </w:r>
      <w:r>
        <w:t>at your facility.  If possible, show estimated waste or chemical use reductions in pounds, the year of implementation, and any cost savings that have been achieved.  Even though the planning law specifically deals with toxic chemicals and hazardous waste, companies commonly implement pollution prevention measures resulting in a decrease in the quantity or toxicity of wastewater discharges, air emissions or other environmental releases.  Such measures can also be described on this Worksheet as they also represent significant environmental accomplishment.</w:t>
      </w:r>
    </w:p>
    <w:p w:rsidR="00945374" w:rsidRDefault="00B5452A">
      <w:r>
        <w:rPr>
          <w:noProof/>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245745</wp:posOffset>
                </wp:positionV>
                <wp:extent cx="5958840" cy="5410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410200"/>
                        </a:xfrm>
                        <a:prstGeom prst="rect">
                          <a:avLst/>
                        </a:prstGeom>
                        <a:solidFill>
                          <a:srgbClr val="FFFFFF"/>
                        </a:solidFill>
                        <a:ln w="9525">
                          <a:solidFill>
                            <a:srgbClr val="000000"/>
                          </a:solidFill>
                          <a:miter lim="800000"/>
                          <a:headEnd/>
                          <a:tailEnd/>
                        </a:ln>
                      </wps:spPr>
                      <wps:txbx>
                        <w:txbxContent>
                          <w:p w:rsidR="00B5452A" w:rsidRDefault="00B5452A">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9.35pt;width:469.2pt;height:4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">
                <v:textbox>
                  <w:txbxContent>
                    <w:p w:rsidR="00B5452A" w:rsidRDefault="00B5452A">
                      <w:bookmarkStart w:id="3" w:name="_GoBack"/>
                      <w:bookmarkEnd w:id="3"/>
                    </w:p>
                  </w:txbxContent>
                </v:textbox>
                <w10:wrap type="square"/>
              </v:shape>
            </w:pict>
          </mc:Fallback>
        </mc:AlternateContent>
      </w:r>
    </w:p>
    <w:sectPr w:rsidR="0094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70BCA"/>
    <w:multiLevelType w:val="hybridMultilevel"/>
    <w:tmpl w:val="F75AF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2A"/>
    <w:rsid w:val="00156054"/>
    <w:rsid w:val="0047563A"/>
    <w:rsid w:val="006C6F53"/>
    <w:rsid w:val="006D4849"/>
    <w:rsid w:val="00982EFF"/>
    <w:rsid w:val="00B5452A"/>
    <w:rsid w:val="00D73398"/>
    <w:rsid w:val="00DD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6F79"/>
  <w15:chartTrackingRefBased/>
  <w15:docId w15:val="{36714DCC-00C6-4FF4-B852-F47924A3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2A"/>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Normal"/>
    <w:link w:val="Style1Char"/>
    <w:qFormat/>
    <w:rsid w:val="00B5452A"/>
    <w:rPr>
      <w:b/>
      <w:bCs/>
      <w:sz w:val="36"/>
      <w:szCs w:val="36"/>
    </w:rPr>
  </w:style>
  <w:style w:type="character" w:customStyle="1" w:styleId="Style1Char">
    <w:name w:val="Style1 Char"/>
    <w:basedOn w:val="DefaultParagraphFont"/>
    <w:link w:val="Style1"/>
    <w:rsid w:val="00B5452A"/>
    <w:rPr>
      <w:b/>
      <w:bCs/>
      <w:sz w:val="36"/>
      <w:szCs w:val="36"/>
    </w:rPr>
  </w:style>
  <w:style w:type="paragraph" w:customStyle="1" w:styleId="Style3-worksheet">
    <w:name w:val="Style3- worksheet"/>
    <w:basedOn w:val="Style1"/>
    <w:link w:val="Style3-worksheetChar"/>
    <w:qFormat/>
    <w:rsid w:val="00B5452A"/>
  </w:style>
  <w:style w:type="character" w:customStyle="1" w:styleId="Style3-worksheetChar">
    <w:name w:val="Style3- worksheet Char"/>
    <w:basedOn w:val="Style1Char"/>
    <w:link w:val="Style3-worksheet"/>
    <w:rsid w:val="00B5452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3EDEAA4C.dotm</Template>
  <TotalTime>3</TotalTime>
  <Pages>2</Pages>
  <Words>239</Words>
  <Characters>1535</Characters>
  <Application>Microsoft Office Word</Application>
  <DocSecurity>0</DocSecurity>
  <Lines>29</Lines>
  <Paragraphs>11</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2017-04-03T20:13:00Z</dcterms:created>
  <dcterms:modified xsi:type="dcterms:W3CDTF">2017-04-03T20:16:00Z</dcterms:modified>
</cp:coreProperties>
</file>