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51" w:rsidRDefault="00012451" w:rsidP="009B2DE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46B4A" wp14:editId="0B24E4A1">
                <wp:simplePos x="0" y="0"/>
                <wp:positionH relativeFrom="column">
                  <wp:posOffset>-904875</wp:posOffset>
                </wp:positionH>
                <wp:positionV relativeFrom="paragraph">
                  <wp:posOffset>-904240</wp:posOffset>
                </wp:positionV>
                <wp:extent cx="7743825" cy="657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7D3A" id="Rectangle 3" o:spid="_x0000_s1026" style="position:absolute;margin-left:-71.25pt;margin-top:-71.2pt;width:609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" fillcolor="#0070c0" strokecolor="#0070c0" strokeweight="2pt"/>
            </w:pict>
          </mc:Fallback>
        </mc:AlternateContent>
      </w:r>
    </w:p>
    <w:p w:rsidR="00012451" w:rsidRDefault="009B2DE6" w:rsidP="009B2DE6">
      <w:pPr>
        <w:jc w:val="center"/>
        <w:rPr>
          <w:rFonts w:asciiTheme="majorHAnsi" w:hAnsiTheme="majorHAnsi"/>
          <w:b/>
          <w:sz w:val="32"/>
          <w:szCs w:val="32"/>
        </w:rPr>
      </w:pPr>
      <w:r w:rsidRPr="009B2DE6">
        <w:rPr>
          <w:rFonts w:asciiTheme="majorHAnsi" w:hAnsiTheme="majorHAnsi"/>
          <w:b/>
          <w:sz w:val="32"/>
          <w:szCs w:val="32"/>
        </w:rPr>
        <w:t>Steps to Perform a Chemical Inven</w:t>
      </w:r>
      <w:r>
        <w:rPr>
          <w:rFonts w:asciiTheme="majorHAnsi" w:hAnsiTheme="majorHAnsi"/>
          <w:b/>
          <w:sz w:val="32"/>
          <w:szCs w:val="32"/>
        </w:rPr>
        <w:t xml:space="preserve">tory in Your </w:t>
      </w:r>
    </w:p>
    <w:p w:rsidR="009B2DE6" w:rsidRDefault="009B2DE6" w:rsidP="009B2DE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Science Department</w:t>
      </w:r>
    </w:p>
    <w:p w:rsidR="009B2DE6" w:rsidRPr="009B2DE6" w:rsidRDefault="009B2DE6" w:rsidP="009B2DE6">
      <w:pPr>
        <w:jc w:val="center"/>
        <w:rPr>
          <w:rFonts w:asciiTheme="majorHAnsi" w:hAnsiTheme="majorHAnsi"/>
          <w:b/>
          <w:sz w:val="32"/>
          <w:szCs w:val="32"/>
        </w:rPr>
      </w:pP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>Sweep</w:t>
      </w:r>
      <w:r w:rsidRPr="009B2DE6">
        <w:rPr>
          <w:rFonts w:asciiTheme="majorHAnsi" w:hAnsiTheme="majorHAnsi"/>
          <w:sz w:val="24"/>
          <w:szCs w:val="24"/>
        </w:rPr>
        <w:t xml:space="preserve"> - Remove all chemicals from ALL classrooms and storage rooms and bring to a central location </w:t>
      </w:r>
      <w:r>
        <w:rPr>
          <w:rFonts w:asciiTheme="majorHAnsi" w:hAnsiTheme="majorHAnsi"/>
          <w:sz w:val="24"/>
          <w:szCs w:val="24"/>
        </w:rPr>
        <w:t>(remember to look under sinks)</w:t>
      </w: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>Categorize</w:t>
      </w:r>
      <w:r w:rsidRPr="009B2DE6">
        <w:rPr>
          <w:rFonts w:asciiTheme="majorHAnsi" w:hAnsiTheme="majorHAnsi"/>
          <w:sz w:val="24"/>
          <w:szCs w:val="24"/>
        </w:rPr>
        <w:t xml:space="preserve"> – place chemicals into Flinn Scientific categories on lab benches</w:t>
      </w: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>Combine</w:t>
      </w:r>
      <w:r w:rsidRPr="009B2DE6">
        <w:rPr>
          <w:rFonts w:asciiTheme="majorHAnsi" w:hAnsiTheme="majorHAnsi"/>
          <w:sz w:val="24"/>
          <w:szCs w:val="24"/>
        </w:rPr>
        <w:t xml:space="preserve"> – consolidate like chemicals</w:t>
      </w:r>
      <w:r>
        <w:rPr>
          <w:rFonts w:asciiTheme="majorHAnsi" w:hAnsiTheme="majorHAnsi"/>
          <w:sz w:val="24"/>
          <w:szCs w:val="24"/>
        </w:rPr>
        <w:t xml:space="preserve"> (place jars in trays while doing this to prevent spillage)</w:t>
      </w: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>Decide</w:t>
      </w:r>
      <w:r w:rsidRPr="009B2DE6">
        <w:rPr>
          <w:rFonts w:asciiTheme="majorHAnsi" w:hAnsiTheme="majorHAnsi"/>
          <w:sz w:val="24"/>
          <w:szCs w:val="24"/>
        </w:rPr>
        <w:t xml:space="preserve"> what to keep (throw away solid waste and categorize and inventory hazardous waste)</w:t>
      </w: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>Inventory</w:t>
      </w:r>
      <w:r w:rsidRPr="009B2DE6">
        <w:rPr>
          <w:rFonts w:asciiTheme="majorHAnsi" w:hAnsiTheme="majorHAnsi"/>
          <w:sz w:val="24"/>
          <w:szCs w:val="24"/>
        </w:rPr>
        <w:t xml:space="preserve"> chemicals to be kept</w:t>
      </w:r>
      <w:r>
        <w:rPr>
          <w:rFonts w:asciiTheme="majorHAnsi" w:hAnsiTheme="majorHAnsi"/>
          <w:sz w:val="24"/>
          <w:szCs w:val="24"/>
        </w:rPr>
        <w:t xml:space="preserve"> (chemical name, size of container, type of container, name of manufacturer)</w:t>
      </w: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 xml:space="preserve">Label </w:t>
      </w:r>
      <w:r w:rsidRPr="009B2DE6">
        <w:rPr>
          <w:rFonts w:asciiTheme="majorHAnsi" w:hAnsiTheme="majorHAnsi"/>
          <w:sz w:val="24"/>
          <w:szCs w:val="24"/>
        </w:rPr>
        <w:t>shelves in storage room</w:t>
      </w:r>
      <w:r>
        <w:rPr>
          <w:rFonts w:asciiTheme="majorHAnsi" w:hAnsiTheme="majorHAnsi"/>
          <w:sz w:val="24"/>
          <w:szCs w:val="24"/>
        </w:rPr>
        <w:t xml:space="preserve"> (using Flinn Scientific system)</w:t>
      </w:r>
    </w:p>
    <w:p w:rsidR="009B2DE6" w:rsidRP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>Place</w:t>
      </w:r>
      <w:r w:rsidRPr="009B2DE6">
        <w:rPr>
          <w:rFonts w:asciiTheme="majorHAnsi" w:hAnsiTheme="majorHAnsi"/>
          <w:sz w:val="24"/>
          <w:szCs w:val="24"/>
        </w:rPr>
        <w:t xml:space="preserve"> chemicals</w:t>
      </w:r>
      <w:r w:rsidR="00C77264">
        <w:rPr>
          <w:rFonts w:asciiTheme="majorHAnsi" w:hAnsiTheme="majorHAnsi"/>
          <w:sz w:val="24"/>
          <w:szCs w:val="24"/>
        </w:rPr>
        <w:t>,</w:t>
      </w:r>
      <w:r w:rsidRPr="009B2DE6">
        <w:rPr>
          <w:rFonts w:asciiTheme="majorHAnsi" w:hAnsiTheme="majorHAnsi"/>
          <w:sz w:val="24"/>
          <w:szCs w:val="24"/>
        </w:rPr>
        <w:t xml:space="preserve"> to be kept</w:t>
      </w:r>
      <w:r w:rsidR="00C77264">
        <w:rPr>
          <w:rFonts w:asciiTheme="majorHAnsi" w:hAnsiTheme="majorHAnsi"/>
          <w:sz w:val="24"/>
          <w:szCs w:val="24"/>
        </w:rPr>
        <w:t>,</w:t>
      </w:r>
      <w:r w:rsidRPr="009B2DE6">
        <w:rPr>
          <w:rFonts w:asciiTheme="majorHAnsi" w:hAnsiTheme="majorHAnsi"/>
          <w:sz w:val="24"/>
          <w:szCs w:val="24"/>
        </w:rPr>
        <w:t xml:space="preserve"> on shelves</w:t>
      </w:r>
      <w:r w:rsidR="00C77264">
        <w:rPr>
          <w:rFonts w:asciiTheme="majorHAnsi" w:hAnsiTheme="majorHAnsi"/>
          <w:sz w:val="24"/>
          <w:szCs w:val="24"/>
        </w:rPr>
        <w:t xml:space="preserve"> by compatibility </w:t>
      </w:r>
      <w:r w:rsidRPr="009B2DE6">
        <w:rPr>
          <w:rFonts w:asciiTheme="majorHAnsi" w:hAnsiTheme="majorHAnsi"/>
          <w:sz w:val="24"/>
          <w:szCs w:val="24"/>
        </w:rPr>
        <w:t>and in appropriate cabinets (i.e. flammable, corrosive)</w:t>
      </w:r>
    </w:p>
    <w:p w:rsidR="009B2DE6" w:rsidRDefault="009B2DE6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2DE6">
        <w:rPr>
          <w:rFonts w:asciiTheme="majorHAnsi" w:hAnsiTheme="majorHAnsi"/>
          <w:b/>
          <w:sz w:val="24"/>
          <w:szCs w:val="24"/>
        </w:rPr>
        <w:t xml:space="preserve">Contact </w:t>
      </w:r>
      <w:r w:rsidRPr="009B2DE6">
        <w:rPr>
          <w:rFonts w:asciiTheme="majorHAnsi" w:hAnsiTheme="majorHAnsi"/>
          <w:sz w:val="24"/>
          <w:szCs w:val="24"/>
        </w:rPr>
        <w:t xml:space="preserve"> solid waste district about hazardous waste disposal</w:t>
      </w:r>
    </w:p>
    <w:p w:rsidR="00C77264" w:rsidRDefault="00C77264" w:rsidP="009B2DE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Contact </w:t>
      </w:r>
      <w:r>
        <w:rPr>
          <w:rFonts w:asciiTheme="majorHAnsi" w:hAnsiTheme="majorHAnsi"/>
          <w:sz w:val="24"/>
          <w:szCs w:val="24"/>
        </w:rPr>
        <w:t>the Environmental Assistance Office with any questions.</w:t>
      </w:r>
    </w:p>
    <w:p w:rsidR="00C77264" w:rsidRDefault="00C77264" w:rsidP="00C77264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="00AC759F">
        <w:rPr>
          <w:rFonts w:asciiTheme="majorHAnsi" w:hAnsiTheme="majorHAnsi"/>
          <w:sz w:val="24"/>
          <w:szCs w:val="24"/>
        </w:rPr>
        <w:t>Lynn.metcalf@vermont.gov</w:t>
      </w:r>
    </w:p>
    <w:p w:rsidR="00C77264" w:rsidRDefault="00AC759F" w:rsidP="00C77264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802-522-0469 or 800-974-9559</w:t>
      </w:r>
      <w:bookmarkStart w:id="0" w:name="_GoBack"/>
      <w:bookmarkEnd w:id="0"/>
    </w:p>
    <w:p w:rsidR="009B2DE6" w:rsidRPr="00917BD9" w:rsidRDefault="00917BD9" w:rsidP="00917BD9">
      <w:pPr>
        <w:ind w:left="72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A143B9" wp14:editId="0FB001BA">
            <wp:simplePos x="0" y="0"/>
            <wp:positionH relativeFrom="column">
              <wp:posOffset>5057775</wp:posOffset>
            </wp:positionH>
            <wp:positionV relativeFrom="paragraph">
              <wp:posOffset>2757170</wp:posOffset>
            </wp:positionV>
            <wp:extent cx="1782445" cy="4476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-MOM_horiz_lg copy_P356 U_uncoated_s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5BD1A" wp14:editId="06B46C09">
                <wp:simplePos x="0" y="0"/>
                <wp:positionH relativeFrom="column">
                  <wp:posOffset>-904875</wp:posOffset>
                </wp:positionH>
                <wp:positionV relativeFrom="paragraph">
                  <wp:posOffset>3205480</wp:posOffset>
                </wp:positionV>
                <wp:extent cx="7743825" cy="657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657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E3066" id="Rectangle 5" o:spid="_x0000_s1026" style="position:absolute;margin-left:-71.25pt;margin-top:252.4pt;width:609.75pt;height:5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" fillcolor="#00b050" strokecolor="#00b050" strokeweight="2pt"/>
            </w:pict>
          </mc:Fallback>
        </mc:AlternateContent>
      </w:r>
      <w:r w:rsidR="00C77264">
        <w:rPr>
          <w:rFonts w:asciiTheme="majorHAnsi" w:hAnsiTheme="majorHAnsi"/>
          <w:sz w:val="24"/>
          <w:szCs w:val="24"/>
        </w:rPr>
        <w:t xml:space="preserve">Website: </w:t>
      </w:r>
      <w:hyperlink r:id="rId6" w:history="1">
        <w:r w:rsidR="00C77264" w:rsidRPr="00A65EC1">
          <w:rPr>
            <w:rStyle w:val="Hyperlink"/>
            <w:rFonts w:asciiTheme="majorHAnsi" w:hAnsiTheme="majorHAnsi"/>
            <w:sz w:val="24"/>
            <w:szCs w:val="24"/>
          </w:rPr>
          <w:t>www.eaovt.org</w:t>
        </w:r>
      </w:hyperlink>
      <w:r w:rsidR="00C77264">
        <w:rPr>
          <w:rFonts w:asciiTheme="majorHAnsi" w:hAnsiTheme="majorHAnsi"/>
          <w:sz w:val="24"/>
          <w:szCs w:val="24"/>
        </w:rPr>
        <w:t xml:space="preserve"> </w:t>
      </w:r>
      <w:r w:rsidR="00012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5210" wp14:editId="43A41D35">
                <wp:simplePos x="0" y="0"/>
                <wp:positionH relativeFrom="column">
                  <wp:posOffset>-904875</wp:posOffset>
                </wp:positionH>
                <wp:positionV relativeFrom="paragraph">
                  <wp:posOffset>4196715</wp:posOffset>
                </wp:positionV>
                <wp:extent cx="774382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657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8A19A" id="Rectangle 4" o:spid="_x0000_s1026" style="position:absolute;margin-left:-71.25pt;margin-top:330.45pt;width:609.7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" fillcolor="#00b050" strokecolor="#00b050" strokeweight="2pt"/>
            </w:pict>
          </mc:Fallback>
        </mc:AlternateContent>
      </w:r>
    </w:p>
    <w:sectPr w:rsidR="009B2DE6" w:rsidRPr="0091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0E9"/>
    <w:multiLevelType w:val="hybridMultilevel"/>
    <w:tmpl w:val="A6CA2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E6"/>
    <w:rsid w:val="00012451"/>
    <w:rsid w:val="0083548E"/>
    <w:rsid w:val="00917BD9"/>
    <w:rsid w:val="009B2DE6"/>
    <w:rsid w:val="00AC759F"/>
    <w:rsid w:val="00C77264"/>
    <w:rsid w:val="00D2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E871"/>
  <w15:docId w15:val="{3246EA29-D1EE-4DDC-AF13-7E178E3F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ov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23A844A9.dotm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Metcalf, Lynn</cp:lastModifiedBy>
  <cp:revision>4</cp:revision>
  <cp:lastPrinted>2014-04-03T18:16:00Z</cp:lastPrinted>
  <dcterms:created xsi:type="dcterms:W3CDTF">2014-04-03T17:59:00Z</dcterms:created>
  <dcterms:modified xsi:type="dcterms:W3CDTF">2017-10-31T19:06:00Z</dcterms:modified>
</cp:coreProperties>
</file>